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Pr="00BE7AD1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1136EB">
      <w:pPr>
        <w:spacing w:line="360" w:lineRule="auto"/>
        <w:ind w:firstLine="709"/>
        <w:jc w:val="center"/>
        <w:rPr>
          <w:sz w:val="40"/>
          <w:szCs w:val="40"/>
          <w:lang w:val="uk-UA"/>
        </w:rPr>
      </w:pPr>
      <w:r w:rsidRPr="00BE7AD1">
        <w:rPr>
          <w:sz w:val="40"/>
          <w:szCs w:val="40"/>
        </w:rPr>
        <w:t>З допомогою технологій можна досягти всього: процвітання, міцного здоров'я</w:t>
      </w:r>
      <w:r>
        <w:rPr>
          <w:sz w:val="40"/>
          <w:szCs w:val="40"/>
          <w:lang w:val="uk-UA"/>
        </w:rPr>
        <w:t>,</w:t>
      </w:r>
      <w:r w:rsidRPr="00BE7AD1">
        <w:rPr>
          <w:sz w:val="40"/>
          <w:szCs w:val="40"/>
        </w:rPr>
        <w:t xml:space="preserve"> </w:t>
      </w:r>
    </w:p>
    <w:p w:rsidR="00DB1162" w:rsidRDefault="00DB1162" w:rsidP="001136EB">
      <w:pPr>
        <w:spacing w:line="360" w:lineRule="auto"/>
        <w:ind w:firstLine="709"/>
        <w:jc w:val="center"/>
        <w:rPr>
          <w:sz w:val="40"/>
          <w:szCs w:val="40"/>
          <w:lang w:val="uk-UA"/>
        </w:rPr>
      </w:pPr>
      <w:r w:rsidRPr="00BE7AD1">
        <w:rPr>
          <w:sz w:val="40"/>
          <w:szCs w:val="40"/>
        </w:rPr>
        <w:t xml:space="preserve">і, </w:t>
      </w:r>
    </w:p>
    <w:p w:rsidR="00DB1162" w:rsidRDefault="00DB1162" w:rsidP="001136EB">
      <w:pPr>
        <w:spacing w:line="360" w:lineRule="auto"/>
        <w:ind w:firstLine="709"/>
        <w:jc w:val="center"/>
        <w:rPr>
          <w:sz w:val="40"/>
          <w:szCs w:val="40"/>
          <w:lang w:val="uk-UA"/>
        </w:rPr>
      </w:pPr>
      <w:r w:rsidRPr="00BE7AD1">
        <w:rPr>
          <w:sz w:val="40"/>
          <w:szCs w:val="40"/>
        </w:rPr>
        <w:t xml:space="preserve">вперше в людській історії, </w:t>
      </w:r>
    </w:p>
    <w:p w:rsidR="00DB1162" w:rsidRPr="00BE7AD1" w:rsidRDefault="00DB1162" w:rsidP="001136EB">
      <w:pPr>
        <w:spacing w:line="360" w:lineRule="auto"/>
        <w:ind w:firstLine="709"/>
        <w:jc w:val="center"/>
        <w:rPr>
          <w:sz w:val="40"/>
          <w:szCs w:val="40"/>
        </w:rPr>
      </w:pPr>
      <w:r w:rsidRPr="00BE7AD1">
        <w:rPr>
          <w:sz w:val="40"/>
          <w:szCs w:val="40"/>
        </w:rPr>
        <w:t>можливості встановлення миру на Землі.</w:t>
      </w:r>
    </w:p>
    <w:p w:rsidR="00DB1162" w:rsidRPr="00BE7AD1" w:rsidRDefault="00DB1162" w:rsidP="001136EB">
      <w:pPr>
        <w:spacing w:line="360" w:lineRule="auto"/>
        <w:ind w:firstLine="3969"/>
        <w:jc w:val="right"/>
        <w:rPr>
          <w:i/>
          <w:iCs/>
          <w:sz w:val="28"/>
          <w:szCs w:val="28"/>
          <w:lang w:val="uk-UA"/>
        </w:rPr>
      </w:pPr>
      <w:r w:rsidRPr="00BE7AD1">
        <w:rPr>
          <w:i/>
          <w:iCs/>
          <w:sz w:val="28"/>
          <w:szCs w:val="28"/>
        </w:rPr>
        <w:t>Говард Старк (</w:t>
      </w:r>
      <w:r w:rsidRPr="00BE7AD1">
        <w:rPr>
          <w:i/>
          <w:iCs/>
          <w:sz w:val="28"/>
          <w:szCs w:val="28"/>
          <w:lang w:val="uk-UA"/>
        </w:rPr>
        <w:t xml:space="preserve">к./ф. </w:t>
      </w:r>
      <w:r w:rsidRPr="00BE7AD1">
        <w:rPr>
          <w:i/>
          <w:iCs/>
          <w:sz w:val="28"/>
          <w:szCs w:val="28"/>
        </w:rPr>
        <w:t>Залізна людина 2)</w:t>
      </w: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 w:rsidP="003C6686">
      <w:pPr>
        <w:ind w:firstLine="709"/>
        <w:jc w:val="center"/>
        <w:rPr>
          <w:sz w:val="28"/>
          <w:szCs w:val="28"/>
          <w:lang w:val="uk-UA"/>
        </w:rPr>
      </w:pPr>
    </w:p>
    <w:p w:rsidR="00DB1162" w:rsidRDefault="00DB116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B1162" w:rsidRDefault="00DB1162" w:rsidP="003C66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 УМОВНИХ ПОЗНАЧЕНЬ ТА СКОРОЧЕНЬ</w:t>
      </w:r>
    </w:p>
    <w:p w:rsidR="00DB1162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Pr="00333689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Pr="00333689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АДЗФ</w:t>
      </w:r>
      <w:r>
        <w:rPr>
          <w:sz w:val="28"/>
          <w:szCs w:val="28"/>
        </w:rPr>
        <w:t xml:space="preserve"> – а</w:t>
      </w:r>
      <w:r w:rsidRPr="007A1E6E">
        <w:rPr>
          <w:sz w:val="28"/>
          <w:szCs w:val="28"/>
        </w:rPr>
        <w:t>втоматичне дугове зварювання під флюсом</w:t>
      </w:r>
      <w:r>
        <w:rPr>
          <w:sz w:val="28"/>
          <w:szCs w:val="28"/>
        </w:rPr>
        <w:t>;</w:t>
      </w:r>
    </w:p>
    <w:p w:rsidR="00DB1162" w:rsidRPr="00333689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АСІ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автоматизован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інструментів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АТУ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автоматизован</w:t>
      </w:r>
      <w:r>
        <w:rPr>
          <w:sz w:val="28"/>
          <w:szCs w:val="28"/>
        </w:rPr>
        <w:t>е технологічне</w:t>
      </w:r>
      <w:r w:rsidRPr="007A1E6E">
        <w:rPr>
          <w:sz w:val="28"/>
          <w:szCs w:val="28"/>
        </w:rPr>
        <w:t xml:space="preserve"> устаткування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АТУ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автоматизо</w:t>
      </w:r>
      <w:r>
        <w:rPr>
          <w:sz w:val="28"/>
          <w:szCs w:val="28"/>
        </w:rPr>
        <w:t>ване технологічне устаткування;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АШК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апарат штучного кровообігу</w:t>
      </w:r>
      <w:r>
        <w:rPr>
          <w:sz w:val="28"/>
          <w:szCs w:val="28"/>
        </w:rPr>
        <w:t>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ВАХ</w:t>
      </w:r>
      <w:r>
        <w:rPr>
          <w:sz w:val="28"/>
          <w:szCs w:val="28"/>
        </w:rPr>
        <w:t xml:space="preserve"> – вольт-амперна характеристика;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8E4E60">
        <w:rPr>
          <w:sz w:val="28"/>
          <w:szCs w:val="28"/>
        </w:rPr>
        <w:t>ВБЗП</w:t>
      </w:r>
      <w:r>
        <w:rPr>
          <w:sz w:val="28"/>
          <w:szCs w:val="28"/>
        </w:rPr>
        <w:t xml:space="preserve"> – </w:t>
      </w:r>
      <w:r w:rsidRPr="008E4E60">
        <w:rPr>
          <w:sz w:val="28"/>
          <w:szCs w:val="28"/>
        </w:rPr>
        <w:t>бункерно-мага</w:t>
      </w:r>
      <w:r>
        <w:rPr>
          <w:sz w:val="28"/>
          <w:szCs w:val="28"/>
        </w:rPr>
        <w:t>зинні завантажувальні пристрої;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ВІС – велика інтегральна схема;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ВМС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високомолекулярн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сполук</w:t>
      </w:r>
      <w:r>
        <w:rPr>
          <w:sz w:val="28"/>
          <w:szCs w:val="28"/>
        </w:rPr>
        <w:t>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ГВС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гнучк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виробнич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 xml:space="preserve">ГЗ </w:t>
      </w:r>
      <w:r>
        <w:rPr>
          <w:sz w:val="28"/>
          <w:szCs w:val="28"/>
        </w:rPr>
        <w:t>– г</w:t>
      </w:r>
      <w:r w:rsidRPr="007A1E6E">
        <w:rPr>
          <w:sz w:val="28"/>
          <w:szCs w:val="28"/>
        </w:rPr>
        <w:t>азове зварювання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 – друкований вузол;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ДП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друкован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плат</w:t>
      </w:r>
      <w:r>
        <w:rPr>
          <w:sz w:val="28"/>
          <w:szCs w:val="28"/>
        </w:rPr>
        <w:t>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ДТУ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допоміжне</w:t>
      </w:r>
      <w:r>
        <w:rPr>
          <w:sz w:val="28"/>
          <w:szCs w:val="28"/>
        </w:rPr>
        <w:t xml:space="preserve"> технологічне устаткування;</w:t>
      </w:r>
    </w:p>
    <w:p w:rsidR="00DB1162" w:rsidRPr="00333689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ЕВП</w:t>
      </w:r>
      <w:r>
        <w:rPr>
          <w:sz w:val="28"/>
          <w:szCs w:val="28"/>
        </w:rPr>
        <w:t xml:space="preserve"> –</w:t>
      </w:r>
      <w:r w:rsidRPr="007A1E6E">
        <w:rPr>
          <w:sz w:val="28"/>
          <w:szCs w:val="28"/>
        </w:rPr>
        <w:t xml:space="preserve"> електровакуумни</w:t>
      </w:r>
      <w:r>
        <w:rPr>
          <w:sz w:val="28"/>
          <w:szCs w:val="28"/>
        </w:rPr>
        <w:t>й прилад;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ЕРІ</w:t>
      </w:r>
      <w:r>
        <w:rPr>
          <w:sz w:val="28"/>
          <w:szCs w:val="28"/>
        </w:rPr>
        <w:t xml:space="preserve"> – електрорадіоінструмент;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ЕРС</w:t>
      </w:r>
      <w:r>
        <w:rPr>
          <w:sz w:val="28"/>
          <w:szCs w:val="28"/>
        </w:rPr>
        <w:t xml:space="preserve"> – електрорушійна сила;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ЕШЗ</w:t>
      </w:r>
      <w:r>
        <w:rPr>
          <w:sz w:val="28"/>
          <w:szCs w:val="28"/>
        </w:rPr>
        <w:t xml:space="preserve"> – е</w:t>
      </w:r>
      <w:r w:rsidRPr="007A1E6E">
        <w:rPr>
          <w:sz w:val="28"/>
          <w:szCs w:val="28"/>
        </w:rPr>
        <w:t>лектрошлакове зварювання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ІМС</w:t>
      </w:r>
      <w:r>
        <w:rPr>
          <w:sz w:val="28"/>
          <w:szCs w:val="28"/>
        </w:rPr>
        <w:t xml:space="preserve"> – інтегральна мікросхема;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ІЧ</w:t>
      </w:r>
      <w:r>
        <w:rPr>
          <w:sz w:val="28"/>
          <w:szCs w:val="28"/>
        </w:rPr>
        <w:t xml:space="preserve"> – інфрачервоний;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ІС</w:t>
      </w:r>
      <w:r>
        <w:rPr>
          <w:sz w:val="28"/>
          <w:szCs w:val="28"/>
        </w:rPr>
        <w:t xml:space="preserve"> – інтегральна схема;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КЗ</w:t>
      </w:r>
      <w:r>
        <w:rPr>
          <w:sz w:val="28"/>
          <w:szCs w:val="28"/>
        </w:rPr>
        <w:t xml:space="preserve"> – к</w:t>
      </w:r>
      <w:r w:rsidRPr="007A1E6E">
        <w:rPr>
          <w:sz w:val="28"/>
          <w:szCs w:val="28"/>
        </w:rPr>
        <w:t>онтактне зварювання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КР</w:t>
      </w:r>
      <w:r>
        <w:rPr>
          <w:sz w:val="28"/>
          <w:szCs w:val="28"/>
        </w:rPr>
        <w:t xml:space="preserve"> – к</w:t>
      </w:r>
      <w:r w:rsidRPr="007A1E6E">
        <w:rPr>
          <w:sz w:val="28"/>
          <w:szCs w:val="28"/>
        </w:rPr>
        <w:t>ле</w:t>
      </w:r>
      <w:r>
        <w:rPr>
          <w:sz w:val="28"/>
          <w:szCs w:val="28"/>
        </w:rPr>
        <w:t>й</w:t>
      </w:r>
      <w:r w:rsidRPr="007A1E6E">
        <w:rPr>
          <w:sz w:val="28"/>
          <w:szCs w:val="28"/>
        </w:rPr>
        <w:t>-розплав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НВЧ ІС</w:t>
      </w:r>
      <w:r>
        <w:rPr>
          <w:sz w:val="28"/>
          <w:szCs w:val="28"/>
        </w:rPr>
        <w:t xml:space="preserve"> – надвисокочастотна інтегральна схема;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ОМ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об’єкт моделювання</w:t>
      </w:r>
      <w:r>
        <w:rPr>
          <w:sz w:val="28"/>
          <w:szCs w:val="28"/>
        </w:rPr>
        <w:t>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ПАЗ</w:t>
      </w:r>
      <w:r>
        <w:rPr>
          <w:sz w:val="28"/>
          <w:szCs w:val="28"/>
        </w:rPr>
        <w:t xml:space="preserve"> – п</w:t>
      </w:r>
      <w:r w:rsidRPr="007A1E6E">
        <w:rPr>
          <w:sz w:val="28"/>
          <w:szCs w:val="28"/>
        </w:rPr>
        <w:t>ристр</w:t>
      </w:r>
      <w:r>
        <w:rPr>
          <w:sz w:val="28"/>
          <w:szCs w:val="28"/>
        </w:rPr>
        <w:t>ій</w:t>
      </w:r>
      <w:r w:rsidRPr="007A1E6E">
        <w:rPr>
          <w:sz w:val="28"/>
          <w:szCs w:val="28"/>
        </w:rPr>
        <w:t xml:space="preserve"> автоматичного завантаження</w:t>
      </w:r>
      <w:r>
        <w:rPr>
          <w:sz w:val="28"/>
          <w:szCs w:val="28"/>
        </w:rPr>
        <w:t>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 – поверхнево-активна речовина;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ПЗ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паян</w:t>
      </w:r>
      <w:r>
        <w:rPr>
          <w:sz w:val="28"/>
          <w:szCs w:val="28"/>
        </w:rPr>
        <w:t>е</w:t>
      </w:r>
      <w:r w:rsidRPr="007A1E6E">
        <w:rPr>
          <w:sz w:val="28"/>
          <w:szCs w:val="28"/>
        </w:rPr>
        <w:t xml:space="preserve"> з</w:t>
      </w:r>
      <w:r w:rsidRPr="007A1E6E">
        <w:rPr>
          <w:sz w:val="28"/>
          <w:szCs w:val="28"/>
        </w:rPr>
        <w:sym w:font="Symbol" w:char="F0A2"/>
      </w:r>
      <w:r w:rsidRPr="007A1E6E">
        <w:rPr>
          <w:sz w:val="28"/>
          <w:szCs w:val="28"/>
        </w:rPr>
        <w:t>єднанн</w:t>
      </w:r>
      <w:r>
        <w:rPr>
          <w:sz w:val="28"/>
          <w:szCs w:val="28"/>
        </w:rPr>
        <w:t>я;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ПК</w:t>
      </w:r>
      <w:r>
        <w:rPr>
          <w:sz w:val="28"/>
          <w:szCs w:val="28"/>
        </w:rPr>
        <w:t xml:space="preserve"> – персональний комп’</w:t>
      </w:r>
      <w:r w:rsidRPr="00394890">
        <w:rPr>
          <w:sz w:val="28"/>
          <w:szCs w:val="28"/>
        </w:rPr>
        <w:t>ю</w:t>
      </w:r>
      <w:r>
        <w:rPr>
          <w:sz w:val="28"/>
          <w:szCs w:val="28"/>
        </w:rPr>
        <w:t>тер;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 xml:space="preserve">РЕА </w:t>
      </w:r>
      <w:r>
        <w:rPr>
          <w:sz w:val="28"/>
          <w:szCs w:val="28"/>
        </w:rPr>
        <w:t xml:space="preserve">– </w:t>
      </w:r>
      <w:r w:rsidRPr="007A1E6E">
        <w:rPr>
          <w:sz w:val="28"/>
          <w:szCs w:val="28"/>
        </w:rPr>
        <w:t>радіоелектронн</w:t>
      </w:r>
      <w:r>
        <w:rPr>
          <w:sz w:val="28"/>
          <w:szCs w:val="28"/>
        </w:rPr>
        <w:t>а</w:t>
      </w:r>
      <w:r w:rsidRPr="007A1E6E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аппаратура;</w:t>
      </w:r>
    </w:p>
    <w:p w:rsidR="00DB1162" w:rsidRPr="00394890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РЕМА</w:t>
      </w:r>
      <w:r>
        <w:rPr>
          <w:sz w:val="28"/>
          <w:szCs w:val="28"/>
        </w:rPr>
        <w:t xml:space="preserve"> – радіоелектронна медична апаратура;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ТЗ</w:t>
      </w:r>
      <w:r>
        <w:rPr>
          <w:sz w:val="28"/>
          <w:szCs w:val="28"/>
        </w:rPr>
        <w:t xml:space="preserve"> – технічне завдання;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ТЗ</w:t>
      </w:r>
      <w:r>
        <w:rPr>
          <w:sz w:val="28"/>
          <w:szCs w:val="28"/>
        </w:rPr>
        <w:t xml:space="preserve"> – т</w:t>
      </w:r>
      <w:r w:rsidRPr="007A1E6E">
        <w:rPr>
          <w:sz w:val="28"/>
          <w:szCs w:val="28"/>
        </w:rPr>
        <w:t>ермітне зварювання</w:t>
      </w:r>
      <w:r w:rsidRPr="005119D3">
        <w:rPr>
          <w:sz w:val="28"/>
          <w:szCs w:val="28"/>
        </w:rPr>
        <w:t>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ТКЛР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температурний к</w:t>
      </w:r>
      <w:r>
        <w:rPr>
          <w:sz w:val="28"/>
          <w:szCs w:val="28"/>
        </w:rPr>
        <w:t>оефіцієнт лінійного розширення</w:t>
      </w:r>
      <w:r w:rsidRPr="005119D3"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ТП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технологічн</w:t>
      </w:r>
      <w:r>
        <w:rPr>
          <w:sz w:val="28"/>
          <w:szCs w:val="28"/>
        </w:rPr>
        <w:t>ий</w:t>
      </w:r>
      <w:r w:rsidRPr="007A1E6E">
        <w:rPr>
          <w:sz w:val="28"/>
          <w:szCs w:val="28"/>
        </w:rPr>
        <w:t xml:space="preserve"> проц</w:t>
      </w:r>
      <w:r>
        <w:rPr>
          <w:sz w:val="28"/>
          <w:szCs w:val="28"/>
        </w:rPr>
        <w:t>ес;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ТУ</w:t>
      </w:r>
      <w:r>
        <w:rPr>
          <w:sz w:val="28"/>
          <w:szCs w:val="28"/>
        </w:rPr>
        <w:t xml:space="preserve"> – технічні умови;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ХЗ</w:t>
      </w:r>
      <w:r>
        <w:rPr>
          <w:sz w:val="28"/>
          <w:szCs w:val="28"/>
        </w:rPr>
        <w:t xml:space="preserve"> – х</w:t>
      </w:r>
      <w:r w:rsidRPr="007A1E6E">
        <w:rPr>
          <w:sz w:val="28"/>
          <w:szCs w:val="28"/>
        </w:rPr>
        <w:t>олодне зварювання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ЧПП</w:t>
      </w:r>
      <w:r>
        <w:rPr>
          <w:sz w:val="28"/>
          <w:szCs w:val="28"/>
        </w:rPr>
        <w:t xml:space="preserve"> – ч</w:t>
      </w:r>
      <w:r w:rsidRPr="007A1E6E">
        <w:rPr>
          <w:sz w:val="28"/>
          <w:szCs w:val="28"/>
        </w:rPr>
        <w:t>ас підготовки поверхні</w:t>
      </w:r>
      <w:r>
        <w:rPr>
          <w:sz w:val="28"/>
          <w:szCs w:val="28"/>
        </w:rPr>
        <w:t>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ЧПУ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числов</w:t>
      </w:r>
      <w:r>
        <w:rPr>
          <w:sz w:val="28"/>
          <w:szCs w:val="28"/>
        </w:rPr>
        <w:t>е</w:t>
      </w:r>
      <w:r w:rsidRPr="007A1E6E">
        <w:rPr>
          <w:sz w:val="28"/>
          <w:szCs w:val="28"/>
        </w:rPr>
        <w:t xml:space="preserve"> програмн</w:t>
      </w:r>
      <w:r>
        <w:rPr>
          <w:sz w:val="28"/>
          <w:szCs w:val="28"/>
        </w:rPr>
        <w:t>е</w:t>
      </w:r>
      <w:r w:rsidRPr="007A1E6E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;</w:t>
      </w:r>
    </w:p>
    <w:p w:rsidR="00DB1162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ЯДМ</w:t>
      </w:r>
      <w:r>
        <w:rPr>
          <w:sz w:val="28"/>
          <w:szCs w:val="28"/>
        </w:rPr>
        <w:t xml:space="preserve"> – якісна діагностична модель;</w:t>
      </w:r>
    </w:p>
    <w:p w:rsidR="00DB1162" w:rsidRPr="007A1E6E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PTH – Plated Through Hole</w:t>
      </w:r>
      <w:r>
        <w:rPr>
          <w:sz w:val="28"/>
          <w:szCs w:val="28"/>
        </w:rPr>
        <w:t xml:space="preserve"> (позначення технології та елементів, </w:t>
      </w:r>
      <w:r w:rsidRPr="007A1E6E">
        <w:rPr>
          <w:sz w:val="28"/>
          <w:szCs w:val="28"/>
        </w:rPr>
        <w:t xml:space="preserve">монтаж виводів </w:t>
      </w:r>
      <w:r>
        <w:rPr>
          <w:sz w:val="28"/>
          <w:szCs w:val="28"/>
        </w:rPr>
        <w:t>яких проводиться</w:t>
      </w:r>
      <w:r w:rsidRPr="007A1E6E">
        <w:rPr>
          <w:sz w:val="28"/>
          <w:szCs w:val="28"/>
        </w:rPr>
        <w:t xml:space="preserve"> у металізовані отвори</w:t>
      </w:r>
      <w:r>
        <w:rPr>
          <w:sz w:val="28"/>
          <w:szCs w:val="28"/>
        </w:rPr>
        <w:t>)</w:t>
      </w:r>
      <w:r w:rsidRPr="003336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B1162" w:rsidRPr="00333689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SMD</w:t>
      </w:r>
      <w:r>
        <w:rPr>
          <w:sz w:val="28"/>
          <w:szCs w:val="28"/>
        </w:rPr>
        <w:t xml:space="preserve"> – </w:t>
      </w:r>
      <w:r w:rsidRPr="007A1E6E">
        <w:rPr>
          <w:sz w:val="28"/>
          <w:szCs w:val="28"/>
        </w:rPr>
        <w:t>Surface Mounted Device</w:t>
      </w:r>
      <w:r>
        <w:rPr>
          <w:sz w:val="28"/>
          <w:szCs w:val="28"/>
        </w:rPr>
        <w:t xml:space="preserve"> (поверхнево монтований елемент)</w:t>
      </w:r>
      <w:r w:rsidRPr="00333689">
        <w:rPr>
          <w:sz w:val="28"/>
          <w:szCs w:val="28"/>
        </w:rPr>
        <w:t xml:space="preserve"> ;</w:t>
      </w:r>
    </w:p>
    <w:p w:rsidR="00DB1162" w:rsidRPr="00333689" w:rsidRDefault="00DB1162" w:rsidP="003C6686">
      <w:pPr>
        <w:spacing w:line="360" w:lineRule="auto"/>
        <w:ind w:firstLine="709"/>
        <w:jc w:val="both"/>
        <w:rPr>
          <w:sz w:val="28"/>
          <w:szCs w:val="28"/>
        </w:rPr>
      </w:pPr>
      <w:r w:rsidRPr="007A1E6E">
        <w:rPr>
          <w:sz w:val="28"/>
          <w:szCs w:val="28"/>
        </w:rPr>
        <w:t>SMT</w:t>
      </w:r>
      <w:r>
        <w:rPr>
          <w:sz w:val="28"/>
          <w:szCs w:val="28"/>
        </w:rPr>
        <w:t xml:space="preserve"> –</w:t>
      </w:r>
      <w:r w:rsidRPr="00394890">
        <w:rPr>
          <w:sz w:val="28"/>
          <w:szCs w:val="28"/>
        </w:rPr>
        <w:t xml:space="preserve"> </w:t>
      </w:r>
      <w:r w:rsidRPr="007A1E6E">
        <w:rPr>
          <w:sz w:val="28"/>
          <w:szCs w:val="28"/>
        </w:rPr>
        <w:t>Surface Mounted Technology</w:t>
      </w:r>
      <w:r>
        <w:rPr>
          <w:sz w:val="28"/>
          <w:szCs w:val="28"/>
        </w:rPr>
        <w:t xml:space="preserve"> (</w:t>
      </w:r>
      <w:r w:rsidRPr="007A1E6E">
        <w:rPr>
          <w:sz w:val="28"/>
          <w:szCs w:val="28"/>
        </w:rPr>
        <w:t xml:space="preserve">технологія встановлення </w:t>
      </w:r>
      <w:r>
        <w:rPr>
          <w:sz w:val="28"/>
          <w:szCs w:val="28"/>
        </w:rPr>
        <w:t xml:space="preserve">поверхнево монтованих </w:t>
      </w:r>
      <w:r w:rsidRPr="007A1E6E">
        <w:rPr>
          <w:sz w:val="28"/>
          <w:szCs w:val="28"/>
        </w:rPr>
        <w:t>компонентів</w:t>
      </w:r>
      <w:r>
        <w:rPr>
          <w:sz w:val="28"/>
          <w:szCs w:val="28"/>
        </w:rPr>
        <w:t>)</w:t>
      </w:r>
      <w:r w:rsidRPr="00333689">
        <w:rPr>
          <w:sz w:val="28"/>
          <w:szCs w:val="28"/>
        </w:rPr>
        <w:t>.</w:t>
      </w:r>
    </w:p>
    <w:p w:rsidR="00DB1162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Pr="007A1E6E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Pr="007A1E6E" w:rsidRDefault="00DB1162" w:rsidP="003C6686">
      <w:pPr>
        <w:ind w:firstLine="709"/>
        <w:jc w:val="both"/>
        <w:rPr>
          <w:sz w:val="28"/>
          <w:szCs w:val="28"/>
        </w:rPr>
      </w:pPr>
    </w:p>
    <w:p w:rsidR="00DB1162" w:rsidRDefault="00DB116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162" w:rsidRDefault="00DB1162" w:rsidP="00E67E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</w:p>
    <w:p w:rsidR="00DB1162" w:rsidRDefault="00DB1162" w:rsidP="00E67E77">
      <w:pPr>
        <w:spacing w:line="360" w:lineRule="auto"/>
        <w:jc w:val="center"/>
        <w:rPr>
          <w:sz w:val="28"/>
          <w:szCs w:val="28"/>
          <w:lang w:val="uk-UA"/>
        </w:rPr>
      </w:pPr>
    </w:p>
    <w:p w:rsidR="00DB1162" w:rsidRDefault="00DB1162" w:rsidP="00E67E77">
      <w:pPr>
        <w:spacing w:line="360" w:lineRule="auto"/>
        <w:jc w:val="center"/>
        <w:rPr>
          <w:sz w:val="28"/>
          <w:szCs w:val="28"/>
          <w:lang w:val="uk-UA"/>
        </w:rPr>
      </w:pPr>
    </w:p>
    <w:p w:rsidR="00DB1162" w:rsidRPr="003406D8" w:rsidRDefault="00DB1162" w:rsidP="00E67E7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ПЕРЕДМОВА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3406D8">
        <w:rPr>
          <w:sz w:val="28"/>
          <w:szCs w:val="28"/>
          <w:u w:val="dotted"/>
        </w:rPr>
        <w:tab/>
        <w:t>1</w:t>
      </w:r>
      <w:r>
        <w:rPr>
          <w:sz w:val="28"/>
          <w:szCs w:val="28"/>
          <w:u w:val="dotted"/>
          <w:lang w:val="en-US"/>
        </w:rPr>
        <w:t>3</w:t>
      </w:r>
    </w:p>
    <w:p w:rsidR="00DB1162" w:rsidRPr="003406D8" w:rsidRDefault="00DB1162" w:rsidP="00E67E77">
      <w:pPr>
        <w:spacing w:line="360" w:lineRule="auto"/>
        <w:jc w:val="both"/>
        <w:rPr>
          <w:sz w:val="28"/>
          <w:szCs w:val="28"/>
          <w:lang w:val="uk-UA"/>
        </w:rPr>
      </w:pPr>
      <w:r w:rsidRPr="003C6686">
        <w:rPr>
          <w:sz w:val="28"/>
          <w:szCs w:val="28"/>
          <w:lang w:val="uk-UA"/>
        </w:rPr>
        <w:t>РОЗДІЛ 1</w:t>
      </w:r>
      <w:r>
        <w:rPr>
          <w:sz w:val="28"/>
          <w:szCs w:val="28"/>
          <w:lang w:val="uk-UA"/>
        </w:rPr>
        <w:t xml:space="preserve">. </w:t>
      </w:r>
      <w:r w:rsidRPr="003C6686">
        <w:rPr>
          <w:sz w:val="28"/>
          <w:szCs w:val="28"/>
          <w:lang w:val="uk-UA"/>
        </w:rPr>
        <w:t xml:space="preserve">ФІЗИКО-ХІМІЧНІ ВЛАСТИВОСТІ </w:t>
      </w:r>
      <w:r>
        <w:rPr>
          <w:sz w:val="28"/>
          <w:szCs w:val="28"/>
          <w:lang w:val="uk-UA"/>
        </w:rPr>
        <w:t>М</w:t>
      </w:r>
      <w:r w:rsidRPr="003C6686">
        <w:rPr>
          <w:sz w:val="28"/>
          <w:szCs w:val="28"/>
          <w:lang w:val="uk-UA"/>
        </w:rPr>
        <w:t>АТЕРІАЛІВ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 w:rsidRPr="003406D8">
        <w:rPr>
          <w:sz w:val="28"/>
          <w:szCs w:val="28"/>
          <w:u w:val="dotted"/>
          <w:lang w:val="uk-UA"/>
        </w:rPr>
        <w:t>15</w:t>
      </w:r>
    </w:p>
    <w:p w:rsidR="00DB1162" w:rsidRPr="003406D8" w:rsidRDefault="00DB1162" w:rsidP="00E67E77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3C6686">
        <w:rPr>
          <w:sz w:val="28"/>
          <w:szCs w:val="28"/>
          <w:lang w:val="uk-UA"/>
        </w:rPr>
        <w:t>1.1 Загальні властивості металів і сплавів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  <w:lang w:val="uk-UA"/>
        </w:rPr>
        <w:t>17</w:t>
      </w:r>
    </w:p>
    <w:p w:rsidR="00DB1162" w:rsidRPr="003406D8" w:rsidRDefault="00DB1162" w:rsidP="00225C8D">
      <w:pPr>
        <w:spacing w:line="360" w:lineRule="auto"/>
        <w:ind w:left="284"/>
        <w:rPr>
          <w:sz w:val="28"/>
          <w:szCs w:val="28"/>
        </w:rPr>
      </w:pPr>
      <w:r w:rsidRPr="003C6686">
        <w:rPr>
          <w:sz w:val="28"/>
          <w:szCs w:val="28"/>
          <w:lang w:val="uk-UA"/>
        </w:rPr>
        <w:t>1.2 Основні характеристики металів, їх класифікація і технологічні особливості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>20</w:t>
      </w:r>
    </w:p>
    <w:p w:rsidR="00DB1162" w:rsidRPr="003406D8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1.2.1 Класифікація сталей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>23</w:t>
      </w:r>
    </w:p>
    <w:p w:rsidR="00DB1162" w:rsidRPr="003406D8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1.2.2 Кольорові метали та їх сплави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>27</w:t>
      </w:r>
    </w:p>
    <w:p w:rsidR="00DB1162" w:rsidRPr="003406D8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1.3 Властивості матеріалів з різними питомими опорами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>29</w:t>
      </w:r>
    </w:p>
    <w:p w:rsidR="00DB1162" w:rsidRPr="003406D8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1.4 Електротехнічні матеріали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>31</w:t>
      </w:r>
    </w:p>
    <w:p w:rsidR="00DB1162" w:rsidRPr="003406D8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B703C">
        <w:rPr>
          <w:sz w:val="28"/>
          <w:szCs w:val="28"/>
          <w:lang w:val="uk-UA"/>
        </w:rPr>
        <w:t>1.4.1 Загальні властивості електротехнічних матеріалів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>31</w:t>
      </w:r>
    </w:p>
    <w:p w:rsidR="00DB1162" w:rsidRPr="003406D8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B703C">
        <w:rPr>
          <w:sz w:val="28"/>
          <w:szCs w:val="28"/>
          <w:lang w:val="uk-UA"/>
        </w:rPr>
        <w:t>1.4.2 Процеси намагнічування і перемагнічування магнітних матеріалів</w:t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>31</w:t>
      </w:r>
    </w:p>
    <w:p w:rsidR="00DB1162" w:rsidRPr="003406D8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1.4.3 Властивості діелектричних матеріалів та технологія їх обробки</w:t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>39</w:t>
      </w:r>
    </w:p>
    <w:p w:rsidR="00DB1162" w:rsidRPr="00225C8D" w:rsidRDefault="00DB1162" w:rsidP="00F1794A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  <w:t>54</w:t>
      </w:r>
    </w:p>
    <w:p w:rsidR="00DB1162" w:rsidRPr="003406D8" w:rsidRDefault="00DB1162" w:rsidP="00E67E77">
      <w:pPr>
        <w:spacing w:line="360" w:lineRule="auto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РОЗДІЛ 2</w:t>
      </w:r>
      <w:r>
        <w:rPr>
          <w:sz w:val="28"/>
          <w:szCs w:val="28"/>
          <w:lang w:val="uk-UA"/>
        </w:rPr>
        <w:t>.</w:t>
      </w:r>
      <w:r w:rsidRPr="00815C48">
        <w:rPr>
          <w:sz w:val="28"/>
          <w:szCs w:val="28"/>
        </w:rPr>
        <w:t xml:space="preserve"> МАТЕРІАЛИ МЕДИЧНОГО ПРИЗНАЧЕННЯ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3406D8">
        <w:rPr>
          <w:sz w:val="28"/>
          <w:szCs w:val="28"/>
          <w:u w:val="dotted"/>
        </w:rPr>
        <w:t>57</w:t>
      </w:r>
    </w:p>
    <w:p w:rsidR="00DB1162" w:rsidRPr="003406D8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2.1 Вплив біологічних середовищ на матеріал медичних інструментів</w:t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>59</w:t>
      </w:r>
    </w:p>
    <w:p w:rsidR="00DB1162" w:rsidRDefault="00DB1162" w:rsidP="00225C8D">
      <w:pPr>
        <w:spacing w:line="360" w:lineRule="auto"/>
        <w:ind w:left="284"/>
        <w:rPr>
          <w:sz w:val="28"/>
          <w:szCs w:val="28"/>
          <w:lang w:val="en-US"/>
        </w:rPr>
      </w:pPr>
      <w:r w:rsidRPr="00815C48">
        <w:rPr>
          <w:sz w:val="28"/>
          <w:szCs w:val="28"/>
        </w:rPr>
        <w:t xml:space="preserve">2.2 Матеріали, що застосовуються для виробництва медичних </w:t>
      </w:r>
    </w:p>
    <w:p w:rsidR="00DB1162" w:rsidRPr="00225C8D" w:rsidRDefault="00DB1162" w:rsidP="00E67E77">
      <w:pPr>
        <w:spacing w:line="360" w:lineRule="auto"/>
        <w:ind w:left="284"/>
        <w:jc w:val="both"/>
        <w:rPr>
          <w:sz w:val="28"/>
          <w:szCs w:val="28"/>
          <w:lang w:val="en-US"/>
        </w:rPr>
      </w:pPr>
      <w:r w:rsidRPr="00815C48">
        <w:rPr>
          <w:sz w:val="28"/>
          <w:szCs w:val="28"/>
        </w:rPr>
        <w:t>інструментів</w:t>
      </w:r>
      <w:r w:rsidRPr="00225C8D"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lang w:val="en-US"/>
        </w:rPr>
        <w:t>59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225C8D">
        <w:rPr>
          <w:sz w:val="28"/>
          <w:szCs w:val="28"/>
          <w:lang w:val="en-US"/>
        </w:rPr>
        <w:t xml:space="preserve">2.2.1 </w:t>
      </w:r>
      <w:r w:rsidRPr="00815C48">
        <w:rPr>
          <w:sz w:val="28"/>
          <w:szCs w:val="28"/>
        </w:rPr>
        <w:t>Основні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вимоги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до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матеріалів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медичних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інструментів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  <w:lang w:val="en-US"/>
        </w:rPr>
        <w:t>59</w:t>
      </w:r>
    </w:p>
    <w:p w:rsidR="00DB1162" w:rsidRPr="00225C8D" w:rsidRDefault="00DB1162" w:rsidP="00225C8D">
      <w:pPr>
        <w:spacing w:line="360" w:lineRule="auto"/>
        <w:ind w:left="567"/>
        <w:rPr>
          <w:sz w:val="28"/>
          <w:szCs w:val="28"/>
          <w:lang w:val="en-US"/>
        </w:rPr>
      </w:pPr>
      <w:r w:rsidRPr="008B703C">
        <w:rPr>
          <w:sz w:val="28"/>
          <w:szCs w:val="28"/>
          <w:lang w:val="uk-UA"/>
        </w:rPr>
        <w:t>2.2.2 Матеріали для виробництва ріжучих і колючих хірургічних інструментів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  <w:lang w:val="en-US"/>
        </w:rPr>
        <w:t>60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225C8D">
        <w:rPr>
          <w:sz w:val="28"/>
          <w:szCs w:val="28"/>
          <w:lang w:val="en-US"/>
        </w:rPr>
        <w:t xml:space="preserve">2.2.3 </w:t>
      </w:r>
      <w:r w:rsidRPr="00815C48">
        <w:rPr>
          <w:sz w:val="28"/>
          <w:szCs w:val="28"/>
        </w:rPr>
        <w:t>Матеріали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для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виготовлення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затискних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інструментів (неріжучих)</w:t>
      </w:r>
      <w:r w:rsidRPr="00306F68">
        <w:rPr>
          <w:sz w:val="28"/>
          <w:szCs w:val="28"/>
          <w:u w:val="dotted"/>
          <w:lang w:val="uk-UA"/>
        </w:rPr>
        <w:t xml:space="preserve"> 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62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>2.2.4 Матеріали для виготовлення деталей інструментів, пристосувань і приладдя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63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2.2.5 Матеріали для виготовлення хірургічних імплантатів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63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2.2.6 Матеріали для виготовлення багатолезових ріжучих інструментів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63</w:t>
      </w:r>
    </w:p>
    <w:p w:rsidR="00DB1162" w:rsidRDefault="00DB1162" w:rsidP="00225C8D">
      <w:pPr>
        <w:spacing w:line="360" w:lineRule="auto"/>
        <w:ind w:left="567"/>
        <w:rPr>
          <w:sz w:val="28"/>
          <w:szCs w:val="28"/>
          <w:lang w:val="en-US"/>
        </w:rPr>
      </w:pPr>
      <w:r w:rsidRPr="00815C48">
        <w:rPr>
          <w:sz w:val="28"/>
          <w:szCs w:val="28"/>
        </w:rPr>
        <w:t>2.2.7 Матеріали для виготовлення зондуючих і відтісняючих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 xml:space="preserve"> інструментів</w:t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</w:rPr>
        <w:t>65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>2.2.8 Матеріали для виготовлення стрижневих стоматологічних інструментів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66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>2.2.9 Матеріали для виготовлення інструментів з особливими властивостями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66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2.2.10 Вуглецеві інструментальні сталі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66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2.2.11 Леговані інструментальні сталі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67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2.2.12 Сплави титану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67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2.3 Методи захисно-декоративної обробки медичних інструментів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68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B703C">
        <w:rPr>
          <w:sz w:val="28"/>
          <w:szCs w:val="28"/>
          <w:lang w:val="uk-UA"/>
        </w:rPr>
        <w:t>2.3.1 Гальванічні покриття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B703C">
        <w:rPr>
          <w:sz w:val="28"/>
          <w:szCs w:val="28"/>
          <w:lang w:val="uk-UA"/>
        </w:rPr>
        <w:t>2.3.2 Ефективні захисні покриття для медичних інструментів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69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2.3.3 Матування поверхонь медичних інструментів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70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 xml:space="preserve">2.4 Використання в медицині </w:t>
      </w:r>
      <w:r>
        <w:rPr>
          <w:sz w:val="28"/>
          <w:szCs w:val="28"/>
        </w:rPr>
        <w:t>сплавів з ефектом пам'яті форми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72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 Застосування полімерів у медицині</w:t>
      </w:r>
      <w:r>
        <w:rPr>
          <w:sz w:val="28"/>
          <w:szCs w:val="28"/>
          <w:u w:val="dotted"/>
          <w:lang w:val="uk-UA"/>
        </w:rPr>
        <w:tab/>
      </w:r>
      <w:r w:rsidRPr="003406D8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6E500A">
        <w:rPr>
          <w:sz w:val="28"/>
          <w:szCs w:val="28"/>
          <w:u w:val="dotted"/>
        </w:rPr>
        <w:t>76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2.5.1 Особливості застосування полімерних матеріалів у медицині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78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Pr="00815C48">
        <w:rPr>
          <w:sz w:val="28"/>
          <w:szCs w:val="28"/>
        </w:rPr>
        <w:t xml:space="preserve"> Полімери медико-технічного призначення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6E500A">
        <w:rPr>
          <w:sz w:val="28"/>
          <w:szCs w:val="28"/>
          <w:u w:val="dotted"/>
        </w:rPr>
        <w:t>78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2.5.3 Полімери, що використовуються у відновній хірургії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80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2.5.4 Полімери, що використовуються в серцево-судинній хірургії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81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2.5.5 Застосування полімерів у хірургії внутрішніх органів і тканин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82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2.5.6 Застосування полімерів у травматології та ортопедії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82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2.5.7 Застосування полімерів в офтальмології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83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>2.5.8 Застосування поліме</w:t>
      </w:r>
      <w:r>
        <w:rPr>
          <w:sz w:val="28"/>
          <w:szCs w:val="28"/>
        </w:rPr>
        <w:t>рів у стоматології та щелепно</w:t>
      </w:r>
      <w:r>
        <w:rPr>
          <w:sz w:val="28"/>
          <w:szCs w:val="28"/>
          <w:lang w:val="uk-UA"/>
        </w:rPr>
        <w:t>-</w:t>
      </w:r>
      <w:r w:rsidRPr="00815C48">
        <w:rPr>
          <w:sz w:val="28"/>
          <w:szCs w:val="28"/>
        </w:rPr>
        <w:t>лицьовому протезуванні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83</w:t>
      </w:r>
    </w:p>
    <w:p w:rsidR="00DB1162" w:rsidRPr="006E500A" w:rsidRDefault="00DB1162" w:rsidP="00225C8D">
      <w:pPr>
        <w:spacing w:line="360" w:lineRule="auto"/>
        <w:ind w:left="567"/>
        <w:rPr>
          <w:sz w:val="28"/>
          <w:szCs w:val="28"/>
        </w:rPr>
      </w:pPr>
      <w:r w:rsidRPr="00815C48">
        <w:rPr>
          <w:sz w:val="28"/>
          <w:szCs w:val="28"/>
        </w:rPr>
        <w:t>2.5.9 Полімери, що використовуються у функціональних вузлах хірургічних апаратів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84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2.6 Низькотемпературні пластики для ортопедії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84</w:t>
      </w:r>
    </w:p>
    <w:p w:rsidR="00DB1162" w:rsidRPr="006E500A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2.7 Літературні джерела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86</w:t>
      </w:r>
    </w:p>
    <w:p w:rsidR="00DB1162" w:rsidRPr="006E500A" w:rsidRDefault="00DB1162" w:rsidP="00225C8D">
      <w:pPr>
        <w:spacing w:line="360" w:lineRule="auto"/>
        <w:rPr>
          <w:sz w:val="28"/>
          <w:szCs w:val="28"/>
        </w:rPr>
      </w:pPr>
      <w:r w:rsidRPr="00815C48">
        <w:rPr>
          <w:sz w:val="28"/>
          <w:szCs w:val="28"/>
        </w:rPr>
        <w:t>РОЗДІЛ 3</w:t>
      </w:r>
      <w:r>
        <w:rPr>
          <w:sz w:val="28"/>
          <w:szCs w:val="28"/>
          <w:lang w:val="uk-UA"/>
        </w:rPr>
        <w:t>.</w:t>
      </w:r>
      <w:r w:rsidRPr="00815C48">
        <w:rPr>
          <w:sz w:val="28"/>
          <w:szCs w:val="28"/>
        </w:rPr>
        <w:t xml:space="preserve"> МАТЕРІАЛИ І ТЕХНОЛОГІЯ ВИГОТОВЛЕННЯ ДЕТАЛЕЙ ТА ЗАГОТОВОК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88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3.1 Технологія та способи отримання заготовок і деталей методами лиття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90</w:t>
      </w:r>
    </w:p>
    <w:p w:rsidR="00DB1162" w:rsidRPr="006E500A" w:rsidRDefault="00DB1162" w:rsidP="00225C8D">
      <w:pPr>
        <w:spacing w:line="360" w:lineRule="auto"/>
        <w:ind w:left="284"/>
        <w:rPr>
          <w:sz w:val="28"/>
          <w:szCs w:val="28"/>
        </w:rPr>
      </w:pPr>
      <w:r w:rsidRPr="00815C48">
        <w:rPr>
          <w:sz w:val="28"/>
          <w:szCs w:val="28"/>
        </w:rPr>
        <w:t>3.2 Технологія і методи отримання загото</w:t>
      </w:r>
      <w:r>
        <w:rPr>
          <w:sz w:val="28"/>
          <w:szCs w:val="28"/>
        </w:rPr>
        <w:t xml:space="preserve">вок і деталей методами </w:t>
      </w:r>
      <w:r w:rsidRPr="00225C8D">
        <w:rPr>
          <w:sz w:val="28"/>
          <w:szCs w:val="28"/>
        </w:rPr>
        <w:t xml:space="preserve">        </w:t>
      </w:r>
      <w:r>
        <w:rPr>
          <w:sz w:val="28"/>
          <w:szCs w:val="28"/>
        </w:rPr>
        <w:t>холодної</w:t>
      </w:r>
      <w:r>
        <w:rPr>
          <w:sz w:val="28"/>
          <w:szCs w:val="28"/>
          <w:lang w:val="uk-UA"/>
        </w:rPr>
        <w:t xml:space="preserve"> </w:t>
      </w:r>
      <w:r w:rsidRPr="00815C48">
        <w:rPr>
          <w:sz w:val="28"/>
          <w:szCs w:val="28"/>
        </w:rPr>
        <w:t>листової штамповки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102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3.3 Технологія обробки заготовок і деталей різанням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110</w:t>
      </w:r>
    </w:p>
    <w:p w:rsidR="00DB1162" w:rsidRPr="006E500A" w:rsidRDefault="00DB1162" w:rsidP="00225C8D">
      <w:pPr>
        <w:spacing w:line="360" w:lineRule="auto"/>
        <w:ind w:left="284"/>
        <w:rPr>
          <w:sz w:val="28"/>
          <w:szCs w:val="28"/>
        </w:rPr>
      </w:pPr>
      <w:r w:rsidRPr="00815C48">
        <w:rPr>
          <w:sz w:val="28"/>
          <w:szCs w:val="28"/>
        </w:rPr>
        <w:t>3.4 Технологія і методи отримання заготовок і деталей із пластмас і металевих порошків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137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3.5 Технологія нанесення покриттів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148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3.6 Технологія нанесення написів і виготовлення шкал та шильників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153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3.7 Технологія сушіння, просочування, заливки та обволікування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156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3.8 Технологія виготовлення друкованих плат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160</w:t>
      </w:r>
    </w:p>
    <w:p w:rsidR="00DB1162" w:rsidRPr="006E500A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3.9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6E500A">
        <w:rPr>
          <w:sz w:val="28"/>
          <w:szCs w:val="28"/>
          <w:u w:val="dotted"/>
        </w:rPr>
        <w:t>166</w:t>
      </w:r>
    </w:p>
    <w:p w:rsidR="00DB1162" w:rsidRPr="006E500A" w:rsidRDefault="00DB1162" w:rsidP="00E67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РОЗДІЛ 4</w:t>
      </w:r>
      <w:r>
        <w:rPr>
          <w:sz w:val="28"/>
          <w:szCs w:val="28"/>
          <w:lang w:val="uk-UA"/>
        </w:rPr>
        <w:t xml:space="preserve">. </w:t>
      </w:r>
      <w:r w:rsidRPr="00815C48">
        <w:rPr>
          <w:sz w:val="28"/>
          <w:szCs w:val="28"/>
        </w:rPr>
        <w:t>ОСНОВИ ТЕХНОЛОГІЇ СКЛЕЮВАННЯ ТА ЗВАРЮВАННЯ</w:t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167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4.1 Основи технології склеювання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169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4.1.1</w:t>
      </w:r>
      <w:r>
        <w:rPr>
          <w:sz w:val="28"/>
          <w:szCs w:val="28"/>
          <w:lang w:val="uk-UA"/>
        </w:rPr>
        <w:t xml:space="preserve"> </w:t>
      </w:r>
      <w:r w:rsidRPr="00815C48">
        <w:rPr>
          <w:sz w:val="28"/>
          <w:szCs w:val="28"/>
        </w:rPr>
        <w:t>Характеристика і області застосування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169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815C48">
        <w:rPr>
          <w:sz w:val="28"/>
          <w:szCs w:val="28"/>
        </w:rPr>
        <w:t>4.1.2 Вибір клею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  <w:lang w:val="en-US"/>
        </w:rPr>
        <w:t>171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225C8D">
        <w:rPr>
          <w:sz w:val="28"/>
          <w:szCs w:val="28"/>
          <w:lang w:val="en-US"/>
        </w:rPr>
        <w:t xml:space="preserve">4.1.3 </w:t>
      </w:r>
      <w:r w:rsidRPr="00815C48">
        <w:rPr>
          <w:sz w:val="28"/>
          <w:szCs w:val="28"/>
        </w:rPr>
        <w:t>Підготовка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поверхонь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під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склеювання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  <w:lang w:val="en-US"/>
        </w:rPr>
        <w:t>179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225C8D">
        <w:rPr>
          <w:sz w:val="28"/>
          <w:szCs w:val="28"/>
          <w:lang w:val="en-US"/>
        </w:rPr>
        <w:t xml:space="preserve">4.1.4 </w:t>
      </w:r>
      <w:r w:rsidRPr="00815C48">
        <w:rPr>
          <w:sz w:val="28"/>
          <w:szCs w:val="28"/>
        </w:rPr>
        <w:t>Приготування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і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способи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нанесення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клею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  <w:lang w:val="en-US"/>
        </w:rPr>
        <w:t>187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225C8D">
        <w:rPr>
          <w:sz w:val="28"/>
          <w:szCs w:val="28"/>
          <w:lang w:val="en-US"/>
        </w:rPr>
        <w:t xml:space="preserve">4.1.5 </w:t>
      </w:r>
      <w:r w:rsidRPr="00815C48">
        <w:rPr>
          <w:sz w:val="28"/>
          <w:szCs w:val="28"/>
        </w:rPr>
        <w:t>Формування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клеєвого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з</w:t>
      </w:r>
      <w:r w:rsidRPr="00225C8D">
        <w:rPr>
          <w:sz w:val="28"/>
          <w:szCs w:val="28"/>
          <w:lang w:val="en-US"/>
        </w:rPr>
        <w:t>’</w:t>
      </w:r>
      <w:r w:rsidRPr="00815C48">
        <w:rPr>
          <w:sz w:val="28"/>
          <w:szCs w:val="28"/>
        </w:rPr>
        <w:t>єднання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  <w:lang w:val="en-US"/>
        </w:rPr>
        <w:t>189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225C8D">
        <w:rPr>
          <w:sz w:val="28"/>
          <w:szCs w:val="28"/>
          <w:lang w:val="en-US"/>
        </w:rPr>
        <w:t xml:space="preserve">4.1.6 </w:t>
      </w:r>
      <w:r w:rsidRPr="00815C48">
        <w:rPr>
          <w:sz w:val="28"/>
          <w:szCs w:val="28"/>
        </w:rPr>
        <w:t>Контроль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якості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клеєвих</w:t>
      </w:r>
      <w:r w:rsidRPr="00225C8D">
        <w:rPr>
          <w:sz w:val="28"/>
          <w:szCs w:val="28"/>
          <w:lang w:val="en-US"/>
        </w:rPr>
        <w:t xml:space="preserve"> </w:t>
      </w:r>
      <w:r w:rsidRPr="00815C48">
        <w:rPr>
          <w:sz w:val="28"/>
          <w:szCs w:val="28"/>
        </w:rPr>
        <w:t>з</w:t>
      </w:r>
      <w:r w:rsidRPr="00225C8D">
        <w:rPr>
          <w:sz w:val="28"/>
          <w:szCs w:val="28"/>
          <w:lang w:val="en-US"/>
        </w:rPr>
        <w:t>’</w:t>
      </w:r>
      <w:r w:rsidRPr="00815C48">
        <w:rPr>
          <w:sz w:val="28"/>
          <w:szCs w:val="28"/>
        </w:rPr>
        <w:t>єднань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  <w:lang w:val="en-US"/>
        </w:rPr>
        <w:t>192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225C8D">
        <w:rPr>
          <w:sz w:val="28"/>
          <w:szCs w:val="28"/>
        </w:rPr>
        <w:t xml:space="preserve">4.1.7 </w:t>
      </w:r>
      <w:r w:rsidRPr="00815C48">
        <w:rPr>
          <w:sz w:val="28"/>
          <w:szCs w:val="28"/>
        </w:rPr>
        <w:t>Методи</w:t>
      </w:r>
      <w:r w:rsidRPr="00225C8D">
        <w:rPr>
          <w:sz w:val="28"/>
          <w:szCs w:val="28"/>
        </w:rPr>
        <w:t xml:space="preserve"> </w:t>
      </w:r>
      <w:r w:rsidRPr="00815C48">
        <w:rPr>
          <w:sz w:val="28"/>
          <w:szCs w:val="28"/>
        </w:rPr>
        <w:t>випробувань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  <w:t>192</w:t>
      </w:r>
    </w:p>
    <w:p w:rsidR="00DB1162" w:rsidRPr="00225C8D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225C8D">
        <w:rPr>
          <w:sz w:val="28"/>
          <w:szCs w:val="28"/>
        </w:rPr>
        <w:t xml:space="preserve">4.2 </w:t>
      </w:r>
      <w:r w:rsidRPr="00815C48">
        <w:rPr>
          <w:sz w:val="28"/>
          <w:szCs w:val="28"/>
        </w:rPr>
        <w:t>Основи</w:t>
      </w:r>
      <w:r w:rsidRPr="00225C8D">
        <w:rPr>
          <w:sz w:val="28"/>
          <w:szCs w:val="28"/>
        </w:rPr>
        <w:t xml:space="preserve"> </w:t>
      </w:r>
      <w:r w:rsidRPr="00815C48">
        <w:rPr>
          <w:sz w:val="28"/>
          <w:szCs w:val="28"/>
        </w:rPr>
        <w:t>технології</w:t>
      </w:r>
      <w:r w:rsidRPr="00225C8D">
        <w:rPr>
          <w:sz w:val="28"/>
          <w:szCs w:val="28"/>
        </w:rPr>
        <w:t xml:space="preserve"> </w:t>
      </w:r>
      <w:r w:rsidRPr="00815C48">
        <w:rPr>
          <w:sz w:val="28"/>
          <w:szCs w:val="28"/>
        </w:rPr>
        <w:t>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194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225C8D">
        <w:rPr>
          <w:sz w:val="28"/>
          <w:szCs w:val="28"/>
        </w:rPr>
        <w:t xml:space="preserve">4.2.1 </w:t>
      </w:r>
      <w:r w:rsidRPr="00815C48">
        <w:rPr>
          <w:sz w:val="28"/>
          <w:szCs w:val="28"/>
        </w:rPr>
        <w:t>Загальні</w:t>
      </w:r>
      <w:r w:rsidRPr="00225C8D">
        <w:rPr>
          <w:sz w:val="28"/>
          <w:szCs w:val="28"/>
        </w:rPr>
        <w:t xml:space="preserve"> </w:t>
      </w:r>
      <w:r w:rsidRPr="00815C48">
        <w:rPr>
          <w:sz w:val="28"/>
          <w:szCs w:val="28"/>
        </w:rPr>
        <w:t>поняття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  <w:t>194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225C8D">
        <w:rPr>
          <w:sz w:val="28"/>
          <w:szCs w:val="28"/>
        </w:rPr>
        <w:t xml:space="preserve">4.2.2 </w:t>
      </w:r>
      <w:r w:rsidRPr="00815C48">
        <w:rPr>
          <w:sz w:val="28"/>
          <w:szCs w:val="28"/>
        </w:rPr>
        <w:t>Дугове</w:t>
      </w:r>
      <w:r w:rsidRPr="00225C8D">
        <w:rPr>
          <w:sz w:val="28"/>
          <w:szCs w:val="28"/>
        </w:rPr>
        <w:t xml:space="preserve"> </w:t>
      </w:r>
      <w:r w:rsidRPr="00815C48">
        <w:rPr>
          <w:sz w:val="28"/>
          <w:szCs w:val="28"/>
        </w:rPr>
        <w:t>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  <w:t>195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225C8D">
        <w:rPr>
          <w:sz w:val="28"/>
          <w:szCs w:val="28"/>
        </w:rPr>
        <w:t>4.</w:t>
      </w:r>
      <w:r w:rsidRPr="00815C48">
        <w:rPr>
          <w:sz w:val="28"/>
          <w:szCs w:val="28"/>
        </w:rPr>
        <w:t>2.3 Джерела живлення для дугового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197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4.2.4 Ручне дугове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6E500A">
        <w:rPr>
          <w:sz w:val="28"/>
          <w:szCs w:val="28"/>
          <w:u w:val="dotted"/>
        </w:rPr>
        <w:t>198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4.2.5 Автоматичне дугове зварювання під флюсом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198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4.2.6 Дугове зварювання в захисних газах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6E500A">
        <w:rPr>
          <w:sz w:val="28"/>
          <w:szCs w:val="28"/>
          <w:u w:val="dotted"/>
        </w:rPr>
        <w:t>199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4.2.7 Електрошлакове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200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4.2.8 Газове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200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4.2.9 Контактне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201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4.2.10 Особливі способи зварювання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202</w:t>
      </w:r>
    </w:p>
    <w:p w:rsidR="00DB1162" w:rsidRPr="006E500A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815C48">
        <w:rPr>
          <w:sz w:val="28"/>
          <w:szCs w:val="28"/>
        </w:rPr>
        <w:t>4.2.11 Методи випробування якості зварювання сталей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203</w:t>
      </w:r>
    </w:p>
    <w:p w:rsidR="00DB1162" w:rsidRPr="00225C8D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</w:rPr>
        <w:t>205</w:t>
      </w:r>
    </w:p>
    <w:p w:rsidR="00DB1162" w:rsidRPr="006E500A" w:rsidRDefault="00DB1162" w:rsidP="00225C8D">
      <w:pPr>
        <w:pStyle w:val="Header"/>
        <w:spacing w:line="360" w:lineRule="auto"/>
        <w:rPr>
          <w:sz w:val="28"/>
          <w:szCs w:val="28"/>
        </w:rPr>
      </w:pPr>
      <w:r w:rsidRPr="00031E74">
        <w:rPr>
          <w:caps/>
          <w:sz w:val="28"/>
          <w:szCs w:val="28"/>
        </w:rPr>
        <w:t xml:space="preserve">Розділ </w:t>
      </w:r>
      <w:r w:rsidRPr="00031E74">
        <w:rPr>
          <w:caps/>
          <w:sz w:val="28"/>
          <w:szCs w:val="28"/>
          <w:lang w:val="uk-UA"/>
        </w:rPr>
        <w:t>5</w:t>
      </w:r>
      <w:r w:rsidRPr="00031E74">
        <w:rPr>
          <w:caps/>
          <w:sz w:val="28"/>
          <w:szCs w:val="28"/>
        </w:rPr>
        <w:t xml:space="preserve">. </w:t>
      </w:r>
      <w:r w:rsidRPr="00031E74">
        <w:rPr>
          <w:sz w:val="28"/>
          <w:szCs w:val="28"/>
          <w:lang w:val="uk-UA"/>
        </w:rPr>
        <w:t>МАТЕРІАЛИ І ТЕХНОЛОГІЯ ПАЯЛЬНИХ РОБІТ ПРИ ВИГОТОВЛЕННІ РАДІОЕЛЕКТРОННОЇ АПАРАТУРИ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206</w:t>
      </w:r>
    </w:p>
    <w:p w:rsidR="00DB1162" w:rsidRPr="006E500A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5.1 Формування монтажних з’</w:t>
      </w:r>
      <w:r w:rsidRPr="00031E74">
        <w:rPr>
          <w:sz w:val="28"/>
          <w:szCs w:val="28"/>
        </w:rPr>
        <w:t>єднань методом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6E500A">
        <w:rPr>
          <w:sz w:val="28"/>
          <w:szCs w:val="28"/>
          <w:u w:val="dotted"/>
        </w:rPr>
        <w:t>208</w:t>
      </w:r>
    </w:p>
    <w:p w:rsidR="00DB1162" w:rsidRPr="00225C8D" w:rsidRDefault="00DB1162" w:rsidP="00E67E77">
      <w:pPr>
        <w:spacing w:line="360" w:lineRule="auto"/>
        <w:ind w:left="284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5.2 </w:t>
      </w:r>
      <w:r w:rsidRPr="00031E74">
        <w:rPr>
          <w:sz w:val="28"/>
          <w:szCs w:val="28"/>
        </w:rPr>
        <w:t>Процеси нагріву при пайці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  <w:t>208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5.2.1 </w:t>
      </w:r>
      <w:r w:rsidRPr="00031E74">
        <w:rPr>
          <w:sz w:val="28"/>
          <w:szCs w:val="28"/>
        </w:rPr>
        <w:t xml:space="preserve">Загальні </w:t>
      </w:r>
      <w:r w:rsidRPr="00031E74">
        <w:rPr>
          <w:sz w:val="28"/>
          <w:szCs w:val="28"/>
          <w:lang w:val="uk-UA"/>
        </w:rPr>
        <w:t>поняття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  <w:lang w:val="en-US"/>
        </w:rPr>
        <w:tab/>
      </w:r>
      <w:r w:rsidRPr="00225C8D">
        <w:rPr>
          <w:sz w:val="28"/>
          <w:szCs w:val="28"/>
          <w:u w:val="dotted"/>
        </w:rPr>
        <w:t>208</w:t>
      </w:r>
    </w:p>
    <w:p w:rsidR="00DB1162" w:rsidRPr="00225C8D" w:rsidRDefault="00DB1162" w:rsidP="00E67E77">
      <w:pPr>
        <w:spacing w:line="360" w:lineRule="auto"/>
        <w:ind w:left="567"/>
        <w:rPr>
          <w:sz w:val="28"/>
          <w:szCs w:val="28"/>
        </w:rPr>
      </w:pPr>
      <w:r w:rsidRPr="00031E74">
        <w:rPr>
          <w:sz w:val="28"/>
          <w:szCs w:val="28"/>
        </w:rPr>
        <w:t>5.2.2 Пайка хвилею припою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210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5.2.3 Інфрачервона пайка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214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5.2.4 </w:t>
      </w:r>
      <w:r w:rsidRPr="00031E74">
        <w:rPr>
          <w:sz w:val="28"/>
          <w:szCs w:val="28"/>
        </w:rPr>
        <w:t>Вентиляційний нагрів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215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5.2.5 Конденсаційна пайка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216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5.2.6 </w:t>
      </w:r>
      <w:r>
        <w:rPr>
          <w:sz w:val="28"/>
          <w:szCs w:val="28"/>
        </w:rPr>
        <w:t>Локальна пайка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217</w:t>
      </w:r>
    </w:p>
    <w:p w:rsidR="00DB1162" w:rsidRPr="00225C8D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5.3 Характеристики та параметри паяних з’</w:t>
      </w:r>
      <w:r w:rsidRPr="00031E74">
        <w:rPr>
          <w:sz w:val="28"/>
          <w:szCs w:val="28"/>
        </w:rPr>
        <w:t>єднан</w:t>
      </w:r>
      <w:r w:rsidRPr="00031E74">
        <w:rPr>
          <w:sz w:val="28"/>
          <w:szCs w:val="28"/>
          <w:lang w:val="uk-UA"/>
        </w:rPr>
        <w:t>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220</w:t>
      </w:r>
    </w:p>
    <w:p w:rsidR="00DB1162" w:rsidRPr="00225C8D" w:rsidRDefault="00DB1162" w:rsidP="00225C8D">
      <w:pPr>
        <w:spacing w:line="360" w:lineRule="auto"/>
        <w:ind w:left="567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5.3.1 Вплив температури і часу на механічні характеристики припоїв і паяних з</w:t>
      </w:r>
      <w:r w:rsidRPr="00031E74">
        <w:rPr>
          <w:sz w:val="28"/>
          <w:szCs w:val="28"/>
          <w:lang w:val="uk-UA"/>
        </w:rPr>
        <w:sym w:font="Symbol" w:char="F0A2"/>
      </w:r>
      <w:r w:rsidRPr="00031E74">
        <w:rPr>
          <w:sz w:val="28"/>
          <w:szCs w:val="28"/>
          <w:lang w:val="uk-UA"/>
        </w:rPr>
        <w:t>єднань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220</w:t>
      </w:r>
    </w:p>
    <w:p w:rsidR="00DB1162" w:rsidRPr="00225C8D" w:rsidRDefault="00DB1162" w:rsidP="00E67E77">
      <w:pPr>
        <w:spacing w:line="360" w:lineRule="auto"/>
        <w:ind w:left="567"/>
      </w:pPr>
      <w:r w:rsidRPr="00031E74">
        <w:rPr>
          <w:sz w:val="28"/>
          <w:szCs w:val="28"/>
          <w:lang w:val="uk-UA"/>
        </w:rPr>
        <w:t>5.3.2 Вплив змінних динамічних навантажень на паяні з</w:t>
      </w:r>
      <w:r w:rsidRPr="00031E74">
        <w:rPr>
          <w:sz w:val="28"/>
          <w:szCs w:val="28"/>
          <w:lang w:val="uk-UA"/>
        </w:rPr>
        <w:sym w:font="Symbol" w:char="F0A2"/>
      </w:r>
      <w:r w:rsidRPr="00031E74">
        <w:rPr>
          <w:sz w:val="28"/>
          <w:szCs w:val="28"/>
          <w:lang w:val="uk-UA"/>
        </w:rPr>
        <w:t>єднання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221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5.3.3 Критерії міцності паяних з</w:t>
      </w:r>
      <w:r w:rsidRPr="00031E74">
        <w:rPr>
          <w:sz w:val="28"/>
          <w:szCs w:val="28"/>
          <w:lang w:val="uk-UA"/>
        </w:rPr>
        <w:sym w:font="Symbol" w:char="F0A2"/>
      </w:r>
      <w:r w:rsidRPr="00031E74">
        <w:rPr>
          <w:sz w:val="28"/>
          <w:szCs w:val="28"/>
          <w:lang w:val="uk-UA"/>
        </w:rPr>
        <w:t>єднань при теплозмінах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222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5.3.4 Фактори міцності паяних з</w:t>
      </w:r>
      <w:r w:rsidRPr="00031E74">
        <w:rPr>
          <w:sz w:val="28"/>
          <w:szCs w:val="28"/>
          <w:lang w:val="uk-UA"/>
        </w:rPr>
        <w:sym w:font="Symbol" w:char="F0A2"/>
      </w:r>
      <w:r w:rsidRPr="00031E74">
        <w:rPr>
          <w:sz w:val="28"/>
          <w:szCs w:val="28"/>
          <w:lang w:val="uk-UA"/>
        </w:rPr>
        <w:t>єднань при температурних впливах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225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5.3.5 Механічні характеристики паяних з</w:t>
      </w:r>
      <w:r w:rsidRPr="00031E74">
        <w:rPr>
          <w:sz w:val="28"/>
          <w:szCs w:val="28"/>
          <w:lang w:val="uk-UA"/>
        </w:rPr>
        <w:sym w:font="Symbol" w:char="F0A2"/>
      </w:r>
      <w:r w:rsidRPr="00031E74">
        <w:rPr>
          <w:sz w:val="28"/>
          <w:szCs w:val="28"/>
          <w:lang w:val="uk-UA"/>
        </w:rPr>
        <w:t>єднань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ab/>
        <w:t>230</w:t>
      </w:r>
    </w:p>
    <w:p w:rsidR="00DB1162" w:rsidRPr="00225C8D" w:rsidRDefault="00DB1162" w:rsidP="00E67E77">
      <w:pPr>
        <w:spacing w:line="360" w:lineRule="auto"/>
        <w:ind w:left="284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 Типові дефекти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5.4.1 «Холодні»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5.4.2 </w:t>
      </w:r>
      <w:r w:rsidRPr="008B703C">
        <w:rPr>
          <w:sz w:val="28"/>
          <w:szCs w:val="28"/>
          <w:lang w:val="uk-UA"/>
        </w:rPr>
        <w:t>Розчинення покриттів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3 Відсутність змочування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4</w:t>
      </w:r>
      <w:r w:rsidRPr="00031E74">
        <w:rPr>
          <w:sz w:val="28"/>
          <w:szCs w:val="28"/>
          <w:lang w:val="uk-UA"/>
        </w:rPr>
        <w:t xml:space="preserve"> </w:t>
      </w:r>
      <w:r w:rsidRPr="00BE7AD1">
        <w:rPr>
          <w:sz w:val="28"/>
          <w:szCs w:val="28"/>
          <w:lang w:val="uk-UA"/>
        </w:rPr>
        <w:t>Інтерметалічні з'єднання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5</w:t>
      </w:r>
      <w:r w:rsidRPr="00031E74">
        <w:rPr>
          <w:sz w:val="28"/>
          <w:szCs w:val="28"/>
          <w:lang w:val="uk-UA"/>
        </w:rPr>
        <w:t xml:space="preserve"> Відтік </w:t>
      </w:r>
      <w:r>
        <w:rPr>
          <w:sz w:val="28"/>
          <w:szCs w:val="28"/>
          <w:lang w:val="uk-UA"/>
        </w:rPr>
        <w:t>припою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6 Утворення перемичок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235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7</w:t>
      </w:r>
      <w:r w:rsidRPr="00031E74">
        <w:rPr>
          <w:sz w:val="28"/>
          <w:szCs w:val="28"/>
          <w:lang w:val="uk-UA"/>
        </w:rPr>
        <w:t xml:space="preserve"> </w:t>
      </w:r>
      <w:r w:rsidRPr="00031E74">
        <w:rPr>
          <w:sz w:val="28"/>
          <w:szCs w:val="28"/>
        </w:rPr>
        <w:t>Ві</w:t>
      </w:r>
      <w:r>
        <w:rPr>
          <w:sz w:val="28"/>
          <w:szCs w:val="28"/>
        </w:rPr>
        <w:t>дсутність електричного контакту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236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8</w:t>
      </w:r>
      <w:r w:rsidRPr="00031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Утворення кульок припою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236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>9</w:t>
      </w:r>
      <w:r w:rsidRPr="00031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Утворення пустот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237</w:t>
      </w:r>
    </w:p>
    <w:p w:rsidR="00DB1162" w:rsidRPr="00225C8D" w:rsidRDefault="00DB1162" w:rsidP="00E67E77">
      <w:pPr>
        <w:spacing w:line="360" w:lineRule="auto"/>
        <w:ind w:left="284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5.5 М</w:t>
      </w:r>
      <w:r w:rsidRPr="00031E74">
        <w:rPr>
          <w:sz w:val="28"/>
          <w:szCs w:val="28"/>
        </w:rPr>
        <w:t>атеріали для монтажної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238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.5.1 Низькотемпературні припої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238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5.5.2 Поширені м'які припої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239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5.5.3 Припої для </w:t>
      </w:r>
      <w:r>
        <w:rPr>
          <w:sz w:val="28"/>
          <w:szCs w:val="28"/>
          <w:lang w:val="uk-UA"/>
        </w:rPr>
        <w:t>безсвинцевої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242</w:t>
      </w:r>
    </w:p>
    <w:p w:rsidR="00DB1162" w:rsidRPr="00225C8D" w:rsidRDefault="00DB1162" w:rsidP="00E67E77">
      <w:pPr>
        <w:spacing w:line="360" w:lineRule="auto"/>
        <w:ind w:left="567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5.5.4 Флюси для монтажної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5.5.5 Активатори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247</w:t>
      </w:r>
    </w:p>
    <w:p w:rsidR="00DB1162" w:rsidRPr="00225C8D" w:rsidRDefault="00DB1162" w:rsidP="00E67E77">
      <w:pPr>
        <w:spacing w:line="360" w:lineRule="auto"/>
        <w:ind w:left="567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>5.5.6 Розчинники під флюси і пасти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248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5.5.7 </w:t>
      </w:r>
      <w:r w:rsidRPr="00031E74">
        <w:rPr>
          <w:sz w:val="28"/>
          <w:szCs w:val="28"/>
        </w:rPr>
        <w:t>Реолог</w:t>
      </w:r>
      <w:r w:rsidRPr="00031E74">
        <w:rPr>
          <w:sz w:val="28"/>
          <w:szCs w:val="28"/>
          <w:lang w:val="uk-UA"/>
        </w:rPr>
        <w:t>і</w:t>
      </w:r>
      <w:r w:rsidRPr="00031E74">
        <w:rPr>
          <w:sz w:val="28"/>
          <w:szCs w:val="28"/>
        </w:rPr>
        <w:t>ч</w:t>
      </w:r>
      <w:r w:rsidRPr="00031E74"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добавки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248</w:t>
      </w:r>
    </w:p>
    <w:p w:rsidR="00DB1162" w:rsidRPr="00225C8D" w:rsidRDefault="00DB1162" w:rsidP="00E67E77">
      <w:pPr>
        <w:spacing w:line="360" w:lineRule="auto"/>
        <w:ind w:left="567"/>
        <w:rPr>
          <w:sz w:val="28"/>
          <w:szCs w:val="28"/>
        </w:rPr>
      </w:pPr>
      <w:r w:rsidRPr="00031E74">
        <w:rPr>
          <w:sz w:val="28"/>
          <w:szCs w:val="28"/>
          <w:lang w:val="uk-UA"/>
        </w:rPr>
        <w:t xml:space="preserve">5.5.8 </w:t>
      </w:r>
      <w:r w:rsidRPr="00031E74">
        <w:rPr>
          <w:sz w:val="28"/>
          <w:szCs w:val="28"/>
        </w:rPr>
        <w:t>Паяльні пасти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249</w:t>
      </w:r>
    </w:p>
    <w:p w:rsidR="00DB1162" w:rsidRPr="00225C8D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5.6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250</w:t>
      </w:r>
    </w:p>
    <w:p w:rsidR="00DB1162" w:rsidRPr="00225C8D" w:rsidRDefault="00DB1162" w:rsidP="00225C8D">
      <w:pPr>
        <w:spacing w:line="360" w:lineRule="auto"/>
        <w:rPr>
          <w:sz w:val="28"/>
          <w:szCs w:val="28"/>
        </w:rPr>
      </w:pPr>
      <w:r w:rsidRPr="00E676C1">
        <w:rPr>
          <w:caps/>
          <w:sz w:val="28"/>
          <w:szCs w:val="28"/>
        </w:rPr>
        <w:t xml:space="preserve">Розділ </w:t>
      </w:r>
      <w:r w:rsidRPr="00E676C1">
        <w:rPr>
          <w:caps/>
          <w:sz w:val="28"/>
          <w:szCs w:val="28"/>
          <w:lang w:val="uk-UA"/>
        </w:rPr>
        <w:t>6</w:t>
      </w:r>
      <w:r w:rsidRPr="00E676C1">
        <w:rPr>
          <w:caps/>
          <w:sz w:val="28"/>
          <w:szCs w:val="28"/>
        </w:rPr>
        <w:t xml:space="preserve">. </w:t>
      </w:r>
      <w:r w:rsidRPr="00E676C1">
        <w:rPr>
          <w:sz w:val="28"/>
          <w:szCs w:val="28"/>
        </w:rPr>
        <w:t>МАТЕРІАЛИ І ТЕХНОЛОГІЯ СКЛАДАННЯ ДРУКОВАНИХ ВУЗЛІВ</w:t>
      </w:r>
      <w:r>
        <w:rPr>
          <w:sz w:val="28"/>
          <w:szCs w:val="28"/>
          <w:lang w:val="uk-UA"/>
        </w:rPr>
        <w:t xml:space="preserve"> </w:t>
      </w:r>
      <w:r w:rsidRPr="00E676C1">
        <w:rPr>
          <w:sz w:val="28"/>
          <w:szCs w:val="28"/>
        </w:rPr>
        <w:t>РАДІОЕЛЕКТРОННОЇ АПАРАТУРИ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252</w:t>
      </w:r>
    </w:p>
    <w:p w:rsidR="00DB1162" w:rsidRPr="00225C8D" w:rsidRDefault="00DB1162" w:rsidP="00225C8D">
      <w:pPr>
        <w:spacing w:line="360" w:lineRule="auto"/>
        <w:ind w:left="284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6.1 Типи технологій складання друкованих вузлів радіоелектронної апаратури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254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6.1.1 Загальні відомості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254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6.1.2 Типи</w:t>
      </w:r>
      <w:r w:rsidRPr="00E676C1">
        <w:rPr>
          <w:sz w:val="28"/>
          <w:szCs w:val="28"/>
        </w:rPr>
        <w:t xml:space="preserve"> компоновок</w:t>
      </w:r>
      <w:r w:rsidRPr="00E676C1">
        <w:rPr>
          <w:sz w:val="28"/>
          <w:szCs w:val="28"/>
          <w:lang w:val="uk-UA"/>
        </w:rPr>
        <w:t xml:space="preserve"> друкованих вузлів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255</w:t>
      </w:r>
    </w:p>
    <w:p w:rsidR="00DB1162" w:rsidRPr="00225C8D" w:rsidRDefault="00DB1162" w:rsidP="00E67E77">
      <w:pPr>
        <w:spacing w:line="360" w:lineRule="auto"/>
        <w:ind w:left="284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 xml:space="preserve">6.2 Технологія </w:t>
      </w:r>
      <w:r w:rsidRPr="00E676C1">
        <w:rPr>
          <w:sz w:val="28"/>
          <w:szCs w:val="28"/>
        </w:rPr>
        <w:t>PTH</w:t>
      </w:r>
      <w:r w:rsidRPr="00E676C1">
        <w:rPr>
          <w:sz w:val="28"/>
          <w:szCs w:val="28"/>
          <w:lang w:val="uk-UA"/>
        </w:rPr>
        <w:t xml:space="preserve"> (монтаж компонентів в отвори)</w:t>
      </w:r>
      <w:r w:rsidRPr="005F677D">
        <w:rPr>
          <w:sz w:val="28"/>
          <w:szCs w:val="28"/>
          <w:u w:val="dotted"/>
          <w:lang w:val="uk-UA"/>
        </w:rPr>
        <w:t xml:space="preserve"> 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261</w:t>
      </w:r>
    </w:p>
    <w:p w:rsidR="00DB1162" w:rsidRPr="00225C8D" w:rsidRDefault="00DB1162" w:rsidP="00E67E77">
      <w:pPr>
        <w:spacing w:line="360" w:lineRule="auto"/>
        <w:ind w:left="567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6.2.1 Загальні особливості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261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6.2.2 Технологічні операції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263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6.2.3 Методи контролю якості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271</w:t>
      </w:r>
    </w:p>
    <w:p w:rsidR="00DB1162" w:rsidRPr="00225C8D" w:rsidRDefault="00DB1162" w:rsidP="005F677D">
      <w:pPr>
        <w:tabs>
          <w:tab w:val="right" w:pos="567"/>
        </w:tabs>
        <w:spacing w:line="360" w:lineRule="auto"/>
        <w:ind w:left="567"/>
        <w:jc w:val="both"/>
        <w:rPr>
          <w:caps/>
          <w:sz w:val="28"/>
          <w:szCs w:val="28"/>
        </w:rPr>
      </w:pPr>
      <w:r w:rsidRPr="00E676C1">
        <w:rPr>
          <w:caps/>
          <w:sz w:val="28"/>
          <w:szCs w:val="28"/>
          <w:lang w:val="uk-UA"/>
        </w:rPr>
        <w:t xml:space="preserve">6.2.4 </w:t>
      </w:r>
      <w:r w:rsidRPr="00E676C1">
        <w:rPr>
          <w:sz w:val="28"/>
          <w:szCs w:val="28"/>
          <w:lang w:val="uk-UA"/>
        </w:rPr>
        <w:t>Автоматизоване технологічне устаткування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272</w:t>
      </w:r>
    </w:p>
    <w:p w:rsidR="00DB1162" w:rsidRPr="00225C8D" w:rsidRDefault="00DB1162" w:rsidP="00E67E77">
      <w:pPr>
        <w:spacing w:line="360" w:lineRule="auto"/>
        <w:ind w:left="284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6.3 Т</w:t>
      </w:r>
      <w:r w:rsidRPr="00E676C1">
        <w:rPr>
          <w:sz w:val="28"/>
          <w:szCs w:val="28"/>
        </w:rPr>
        <w:t>ехнологі</w:t>
      </w:r>
      <w:r w:rsidRPr="00E676C1">
        <w:rPr>
          <w:sz w:val="28"/>
          <w:szCs w:val="28"/>
          <w:lang w:val="uk-UA"/>
        </w:rPr>
        <w:t>я поверхневого</w:t>
      </w:r>
      <w:r w:rsidRPr="00E676C1">
        <w:rPr>
          <w:sz w:val="28"/>
          <w:szCs w:val="28"/>
        </w:rPr>
        <w:t xml:space="preserve"> монтаж</w:t>
      </w:r>
      <w:r w:rsidRPr="00E676C1">
        <w:rPr>
          <w:sz w:val="28"/>
          <w:szCs w:val="28"/>
          <w:lang w:val="uk-UA"/>
        </w:rPr>
        <w:t>у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279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6.3.1. Збері</w:t>
      </w:r>
      <w:r>
        <w:rPr>
          <w:sz w:val="28"/>
          <w:szCs w:val="28"/>
          <w:lang w:val="uk-UA"/>
        </w:rPr>
        <w:t>гання та підготовка компонентів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280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6.3.2 Технологія пайки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en-US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281</w:t>
      </w:r>
    </w:p>
    <w:p w:rsidR="00DB1162" w:rsidRPr="00225C8D" w:rsidRDefault="00DB1162" w:rsidP="00225C8D">
      <w:pPr>
        <w:spacing w:line="360" w:lineRule="auto"/>
        <w:ind w:left="567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 xml:space="preserve">6.3.3 </w:t>
      </w:r>
      <w:r w:rsidRPr="00E676C1">
        <w:rPr>
          <w:sz w:val="28"/>
          <w:szCs w:val="28"/>
        </w:rPr>
        <w:t xml:space="preserve">Нанесення паяльної пасти на контактні площадки </w:t>
      </w:r>
      <w:r w:rsidRPr="00E676C1">
        <w:rPr>
          <w:sz w:val="28"/>
          <w:szCs w:val="28"/>
          <w:lang w:val="uk-UA"/>
        </w:rPr>
        <w:t>друкованих</w:t>
      </w:r>
      <w:r w:rsidRPr="00225C8D">
        <w:rPr>
          <w:sz w:val="28"/>
          <w:szCs w:val="28"/>
        </w:rPr>
        <w:t xml:space="preserve">      </w:t>
      </w:r>
      <w:r w:rsidRPr="00E676C1">
        <w:rPr>
          <w:sz w:val="28"/>
          <w:szCs w:val="28"/>
          <w:lang w:val="uk-UA"/>
        </w:rPr>
        <w:t xml:space="preserve"> </w:t>
      </w:r>
      <w:r w:rsidRPr="00E676C1">
        <w:rPr>
          <w:sz w:val="28"/>
          <w:szCs w:val="28"/>
        </w:rPr>
        <w:t>плат</w:t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 w:rsidRPr="00225C8D">
        <w:rPr>
          <w:sz w:val="28"/>
          <w:szCs w:val="28"/>
          <w:u w:val="dotted"/>
        </w:rPr>
        <w:tab/>
      </w:r>
      <w:r>
        <w:rPr>
          <w:sz w:val="28"/>
          <w:szCs w:val="28"/>
        </w:rPr>
        <w:t>28</w:t>
      </w:r>
      <w:r w:rsidRPr="00225C8D">
        <w:rPr>
          <w:sz w:val="28"/>
          <w:szCs w:val="28"/>
        </w:rPr>
        <w:t>2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 xml:space="preserve">6.3.4 </w:t>
      </w:r>
      <w:r w:rsidRPr="00E676C1">
        <w:rPr>
          <w:sz w:val="28"/>
          <w:szCs w:val="28"/>
        </w:rPr>
        <w:t>Очищення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290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 w:rsidRPr="00E676C1">
        <w:rPr>
          <w:sz w:val="28"/>
          <w:szCs w:val="28"/>
          <w:lang w:val="uk-UA"/>
        </w:rPr>
        <w:t>6.3.5 Нанесення захисних покриттів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292</w:t>
      </w:r>
    </w:p>
    <w:p w:rsidR="00DB1162" w:rsidRPr="00225C8D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6.4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294</w:t>
      </w:r>
    </w:p>
    <w:p w:rsidR="00DB1162" w:rsidRPr="00225C8D" w:rsidRDefault="00DB1162" w:rsidP="00E67E77">
      <w:pPr>
        <w:spacing w:line="360" w:lineRule="auto"/>
        <w:jc w:val="both"/>
        <w:rPr>
          <w:sz w:val="28"/>
          <w:szCs w:val="28"/>
        </w:rPr>
      </w:pPr>
      <w:r w:rsidRPr="00815C48">
        <w:rPr>
          <w:sz w:val="28"/>
          <w:szCs w:val="28"/>
        </w:rPr>
        <w:t xml:space="preserve">РОЗДІЛ </w:t>
      </w:r>
      <w:r>
        <w:rPr>
          <w:sz w:val="28"/>
          <w:szCs w:val="28"/>
          <w:lang w:val="uk-UA"/>
        </w:rPr>
        <w:t xml:space="preserve">7. </w:t>
      </w:r>
      <w:r w:rsidRPr="00815C48">
        <w:rPr>
          <w:sz w:val="28"/>
          <w:szCs w:val="28"/>
        </w:rPr>
        <w:t>ТЕХНОЛОГІЯ РЕГУЛЮВАЛЬНИХ РОБІТ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295</w:t>
      </w:r>
    </w:p>
    <w:p w:rsidR="00DB1162" w:rsidRPr="00225C8D" w:rsidRDefault="00DB1162" w:rsidP="00225C8D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 xml:space="preserve">.1 Методологічні принципи виявлення причин і характеру відмов </w:t>
      </w:r>
      <w:r w:rsidRPr="00263800">
        <w:rPr>
          <w:sz w:val="28"/>
          <w:szCs w:val="28"/>
        </w:rPr>
        <w:t xml:space="preserve">        </w:t>
      </w:r>
      <w:r w:rsidRPr="00815C48">
        <w:rPr>
          <w:sz w:val="28"/>
          <w:szCs w:val="28"/>
        </w:rPr>
        <w:t>РЕМА для підвищення точності регулювальних робіт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297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.1.1 Аналогове моделювання для оптимізації регулювальних робіт</w:t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297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.1.2 Методи виявлення причин відмов РЕА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303</w:t>
      </w:r>
    </w:p>
    <w:p w:rsidR="00DB1162" w:rsidRPr="00225C8D" w:rsidRDefault="00DB1162" w:rsidP="0026380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.1.3 Моделювання відмов РЕМА, які виникають в результаті впливу механічних навантажень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308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.1.4 Моделювання відмов РЕА, викликаних тепловими потоками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310</w:t>
      </w:r>
    </w:p>
    <w:p w:rsidR="00DB1162" w:rsidRPr="00225C8D" w:rsidRDefault="00DB1162" w:rsidP="0026380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.1.5 Моделювання відмов РЕА, викликаних впливом термовакуумних факторів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313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.1.6 Моделювання впливу агресивних середовищ на регулювання РЕА</w:t>
      </w:r>
      <w:r w:rsidRPr="00225C8D">
        <w:rPr>
          <w:sz w:val="28"/>
          <w:szCs w:val="28"/>
        </w:rPr>
        <w:t>314</w:t>
      </w:r>
    </w:p>
    <w:p w:rsidR="00DB1162" w:rsidRPr="00225C8D" w:rsidRDefault="00DB1162" w:rsidP="00263800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.2 Врахування умов роботи радіоелектронної апаратури та їх вплив на процеси налад</w:t>
      </w:r>
      <w:r>
        <w:rPr>
          <w:sz w:val="28"/>
          <w:szCs w:val="28"/>
        </w:rPr>
        <w:t>ки та регулювання у виробництві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317</w:t>
      </w:r>
    </w:p>
    <w:p w:rsidR="00DB1162" w:rsidRPr="00225C8D" w:rsidRDefault="00DB1162" w:rsidP="00E67E77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.3 Технічні засоби регулювання та налагоджування РЕА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321</w:t>
      </w:r>
    </w:p>
    <w:p w:rsidR="00DB1162" w:rsidRPr="00225C8D" w:rsidRDefault="00DB1162" w:rsidP="0026380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.3.1 Засоби для забезпечення контролю електро- і теплофізичних параметрів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323</w:t>
      </w:r>
    </w:p>
    <w:p w:rsidR="00DB1162" w:rsidRPr="00225C8D" w:rsidRDefault="00DB1162" w:rsidP="0026380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E67E77">
        <w:rPr>
          <w:sz w:val="28"/>
          <w:szCs w:val="28"/>
          <w:lang w:val="uk-UA"/>
        </w:rPr>
        <w:t>.3.2 Комплексний аналіз емісійних і теплових параметрів катодно-підігріваючих вузлів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323</w:t>
      </w:r>
    </w:p>
    <w:p w:rsidR="00DB1162" w:rsidRPr="00225C8D" w:rsidRDefault="00DB1162" w:rsidP="00E67E7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.3.3 Контроль нелінійності характеристик радіокомпонентів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324</w:t>
      </w:r>
    </w:p>
    <w:p w:rsidR="00DB1162" w:rsidRPr="00225C8D" w:rsidRDefault="00DB1162" w:rsidP="0026380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15C48">
        <w:rPr>
          <w:sz w:val="28"/>
          <w:szCs w:val="28"/>
        </w:rPr>
        <w:t>.3.4 Методи виявлення відмов ІМС при вимірюванні електрофізичних параметрів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324</w:t>
      </w:r>
    </w:p>
    <w:p w:rsidR="00DB1162" w:rsidRPr="00225C8D" w:rsidRDefault="00DB1162" w:rsidP="001136E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7.4 Літературні джерела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325</w:t>
      </w:r>
    </w:p>
    <w:p w:rsidR="00DB1162" w:rsidRPr="00225C8D" w:rsidRDefault="00DB1162" w:rsidP="00E67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ПЕРЕЛІК РЕКОМЕНДОВАНИХ ДЖЕРЕЛ</w:t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>
        <w:rPr>
          <w:sz w:val="28"/>
          <w:szCs w:val="28"/>
          <w:u w:val="dotted"/>
          <w:lang w:val="uk-UA"/>
        </w:rPr>
        <w:tab/>
      </w:r>
      <w:r w:rsidRPr="00225C8D">
        <w:rPr>
          <w:sz w:val="28"/>
          <w:szCs w:val="28"/>
          <w:u w:val="dotted"/>
        </w:rPr>
        <w:t>326</w:t>
      </w:r>
    </w:p>
    <w:p w:rsidR="00DB1162" w:rsidRDefault="00DB1162" w:rsidP="00E67E77">
      <w:pPr>
        <w:spacing w:line="360" w:lineRule="auto"/>
        <w:jc w:val="both"/>
        <w:rPr>
          <w:sz w:val="28"/>
          <w:szCs w:val="28"/>
          <w:lang w:val="uk-UA"/>
        </w:rPr>
      </w:pPr>
    </w:p>
    <w:sectPr w:rsidR="00DB1162" w:rsidSect="009628DF">
      <w:headerReference w:type="default" r:id="rId6"/>
      <w:pgSz w:w="11906" w:h="16838"/>
      <w:pgMar w:top="850" w:right="850" w:bottom="850" w:left="1417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62" w:rsidRDefault="00DB1162" w:rsidP="0068129E">
      <w:r>
        <w:separator/>
      </w:r>
    </w:p>
  </w:endnote>
  <w:endnote w:type="continuationSeparator" w:id="0">
    <w:p w:rsidR="00DB1162" w:rsidRDefault="00DB1162" w:rsidP="0068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62" w:rsidRDefault="00DB1162" w:rsidP="0068129E">
      <w:r>
        <w:separator/>
      </w:r>
    </w:p>
  </w:footnote>
  <w:footnote w:type="continuationSeparator" w:id="0">
    <w:p w:rsidR="00DB1162" w:rsidRDefault="00DB1162" w:rsidP="0068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62" w:rsidRPr="0068129E" w:rsidRDefault="00DB1162">
    <w:pPr>
      <w:pStyle w:val="Header"/>
      <w:jc w:val="center"/>
      <w:rPr>
        <w:b/>
        <w:bCs/>
      </w:rPr>
    </w:pPr>
    <w:r w:rsidRPr="0068129E">
      <w:rPr>
        <w:b/>
        <w:bCs/>
      </w:rPr>
      <w:fldChar w:fldCharType="begin"/>
    </w:r>
    <w:r w:rsidRPr="0068129E">
      <w:rPr>
        <w:b/>
        <w:bCs/>
      </w:rPr>
      <w:instrText xml:space="preserve"> PAGE   \* MERGEFORMAT </w:instrText>
    </w:r>
    <w:r w:rsidRPr="0068129E">
      <w:rPr>
        <w:b/>
        <w:bCs/>
      </w:rPr>
      <w:fldChar w:fldCharType="separate"/>
    </w:r>
    <w:r>
      <w:rPr>
        <w:b/>
        <w:bCs/>
        <w:noProof/>
      </w:rPr>
      <w:t>11</w:t>
    </w:r>
    <w:r w:rsidRPr="0068129E">
      <w:rPr>
        <w:b/>
        <w:bCs/>
      </w:rPr>
      <w:fldChar w:fldCharType="end"/>
    </w:r>
  </w:p>
  <w:p w:rsidR="00DB1162" w:rsidRDefault="00DB11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FB"/>
    <w:rsid w:val="00031E74"/>
    <w:rsid w:val="001136EB"/>
    <w:rsid w:val="001213CE"/>
    <w:rsid w:val="00200353"/>
    <w:rsid w:val="00200DBE"/>
    <w:rsid w:val="00225C8D"/>
    <w:rsid w:val="00263800"/>
    <w:rsid w:val="002D1580"/>
    <w:rsid w:val="002D64FB"/>
    <w:rsid w:val="00306F68"/>
    <w:rsid w:val="00333689"/>
    <w:rsid w:val="0033703A"/>
    <w:rsid w:val="003406D8"/>
    <w:rsid w:val="00363A02"/>
    <w:rsid w:val="00381B58"/>
    <w:rsid w:val="00394890"/>
    <w:rsid w:val="003C6686"/>
    <w:rsid w:val="0045608B"/>
    <w:rsid w:val="005119D3"/>
    <w:rsid w:val="00526E86"/>
    <w:rsid w:val="005748C8"/>
    <w:rsid w:val="005D596C"/>
    <w:rsid w:val="005F677D"/>
    <w:rsid w:val="00623B03"/>
    <w:rsid w:val="0063282D"/>
    <w:rsid w:val="0068129E"/>
    <w:rsid w:val="006E500A"/>
    <w:rsid w:val="007A1E6E"/>
    <w:rsid w:val="007C07B7"/>
    <w:rsid w:val="00815C48"/>
    <w:rsid w:val="008A060A"/>
    <w:rsid w:val="008B703C"/>
    <w:rsid w:val="008E4E60"/>
    <w:rsid w:val="0091645B"/>
    <w:rsid w:val="0095030F"/>
    <w:rsid w:val="009628DF"/>
    <w:rsid w:val="009668EE"/>
    <w:rsid w:val="009A71DC"/>
    <w:rsid w:val="009D750D"/>
    <w:rsid w:val="009E04CA"/>
    <w:rsid w:val="009F5287"/>
    <w:rsid w:val="00A40680"/>
    <w:rsid w:val="00A9285A"/>
    <w:rsid w:val="00B6254B"/>
    <w:rsid w:val="00BE7AD1"/>
    <w:rsid w:val="00D35DEB"/>
    <w:rsid w:val="00DA08A0"/>
    <w:rsid w:val="00DB1162"/>
    <w:rsid w:val="00E676C1"/>
    <w:rsid w:val="00E67E77"/>
    <w:rsid w:val="00EE0977"/>
    <w:rsid w:val="00EF1848"/>
    <w:rsid w:val="00F12F27"/>
    <w:rsid w:val="00F1794A"/>
    <w:rsid w:val="00FB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FB67FB"/>
  </w:style>
  <w:style w:type="paragraph" w:customStyle="1" w:styleId="a">
    <w:name w:val="Îáû÷íûé"/>
    <w:uiPriority w:val="99"/>
    <w:rsid w:val="005D59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Îñíîâíîé òåêñò ñ îòñòóïîì 3"/>
    <w:basedOn w:val="a"/>
    <w:uiPriority w:val="99"/>
    <w:rsid w:val="005D596C"/>
    <w:pPr>
      <w:ind w:firstLine="567"/>
      <w:jc w:val="center"/>
    </w:pPr>
    <w:rPr>
      <w:rFonts w:ascii="Arial" w:hAnsi="Arial" w:cs="Arial"/>
      <w:b/>
      <w:bCs/>
      <w:sz w:val="28"/>
      <w:szCs w:val="28"/>
      <w:u w:val="single"/>
      <w:lang w:val="uk-UA"/>
    </w:rPr>
  </w:style>
  <w:style w:type="paragraph" w:styleId="NoSpacing">
    <w:name w:val="No Spacing"/>
    <w:link w:val="NoSpacingChar"/>
    <w:uiPriority w:val="99"/>
    <w:qFormat/>
    <w:rsid w:val="00E676C1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676C1"/>
    <w:rPr>
      <w:rFonts w:eastAsia="Times New Roman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031E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E74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6812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29E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10</Pages>
  <Words>1477</Words>
  <Characters>8421</Characters>
  <Application>Microsoft Office Outlook</Application>
  <DocSecurity>0</DocSecurity>
  <Lines>0</Lines>
  <Paragraphs>0</Paragraphs>
  <ScaleCrop>false</ScaleCrop>
  <Company>Robota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</dc:creator>
  <cp:keywords/>
  <dc:description/>
  <cp:lastModifiedBy>Dediv</cp:lastModifiedBy>
  <cp:revision>12</cp:revision>
  <cp:lastPrinted>2016-10-12T10:58:00Z</cp:lastPrinted>
  <dcterms:created xsi:type="dcterms:W3CDTF">2016-02-04T12:22:00Z</dcterms:created>
  <dcterms:modified xsi:type="dcterms:W3CDTF">2016-10-12T11:36:00Z</dcterms:modified>
</cp:coreProperties>
</file>